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87" w:rsidRPr="00AD0C05" w:rsidRDefault="003C00E5" w:rsidP="00242210">
      <w:pPr>
        <w:pBdr>
          <w:between w:val="single" w:sz="4" w:space="1" w:color="auto"/>
        </w:pBdr>
        <w:rPr>
          <w:sz w:val="20"/>
          <w:szCs w:val="20"/>
          <w:lang w:val="ru-RU"/>
        </w:rPr>
      </w:pPr>
      <w:bookmarkStart w:id="0" w:name="_GoBack"/>
      <w:bookmarkEnd w:id="0"/>
      <w:r w:rsidRPr="002005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DC689" wp14:editId="29B63576">
                <wp:simplePos x="0" y="0"/>
                <wp:positionH relativeFrom="column">
                  <wp:posOffset>418465</wp:posOffset>
                </wp:positionH>
                <wp:positionV relativeFrom="paragraph">
                  <wp:posOffset>-8890</wp:posOffset>
                </wp:positionV>
                <wp:extent cx="6492240" cy="572770"/>
                <wp:effectExtent l="0" t="0" r="2286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10" w:rsidRPr="00C33F9C" w:rsidRDefault="00242210" w:rsidP="00CB643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pacing w:val="20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</w:rPr>
                              <w:t>НАЦИОНАЛНА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</w:rPr>
                              <w:t xml:space="preserve"> ХУМАНИТАРНА 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</w:rPr>
                              <w:t>ГИМНАЗИЯ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</w:rPr>
                              <w:t>„СВ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Pr="00C33F9C">
                              <w:rPr>
                                <w:spacing w:val="20"/>
                                <w:sz w:val="18"/>
                                <w:szCs w:val="20"/>
                              </w:rPr>
                              <w:t>СВ. КИРИЛ И МЕТОДИЙ” /БИВША СОЛУНСКА/</w:t>
                            </w:r>
                          </w:p>
                          <w:p w:rsidR="00CB6433" w:rsidRPr="00DE16D5" w:rsidRDefault="00242210" w:rsidP="00CB643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E16D5">
                              <w:rPr>
                                <w:sz w:val="22"/>
                                <w:szCs w:val="22"/>
                              </w:rPr>
                              <w:t>Благоевград</w:t>
                            </w:r>
                            <w:r w:rsidRPr="00DE16D5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CB6433" w:rsidRPr="00DE16D5">
                              <w:rPr>
                                <w:sz w:val="22"/>
                                <w:szCs w:val="22"/>
                              </w:rPr>
                              <w:t xml:space="preserve">  ул.”Ц</w:t>
                            </w:r>
                            <w:r w:rsidR="00CB6433" w:rsidRPr="00DE16D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Pr="00DE16D5">
                              <w:rPr>
                                <w:sz w:val="22"/>
                                <w:szCs w:val="22"/>
                              </w:rPr>
                              <w:t>Церковски” №2</w:t>
                            </w:r>
                            <w:r w:rsidRPr="00DE16D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; </w:t>
                            </w:r>
                            <w:r w:rsidRPr="00DE16D5">
                              <w:rPr>
                                <w:sz w:val="22"/>
                                <w:szCs w:val="22"/>
                              </w:rPr>
                              <w:t>Директор тел. 073/ 885286;  Канцелария тел</w:t>
                            </w:r>
                            <w:r w:rsidRPr="00DE16D5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DE16D5">
                              <w:rPr>
                                <w:sz w:val="22"/>
                                <w:szCs w:val="22"/>
                              </w:rPr>
                              <w:t xml:space="preserve"> 073/ 831315; </w:t>
                            </w:r>
                          </w:p>
                          <w:p w:rsidR="00E037AB" w:rsidRPr="00DE16D5" w:rsidRDefault="00E65A14" w:rsidP="009B4A4E">
                            <w:pPr>
                              <w:jc w:val="center"/>
                              <w:rPr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CB6433" w:rsidRPr="00DE16D5">
                                <w:rPr>
                                  <w:rStyle w:val="Hyperlink"/>
                                  <w:color w:val="2F5496" w:themeColor="accent5" w:themeShade="BF"/>
                                  <w:sz w:val="22"/>
                                  <w:szCs w:val="22"/>
                                  <w:u w:val="none"/>
                                </w:rPr>
                                <w:t>www.nhg-blg.com</w:t>
                              </w:r>
                            </w:hyperlink>
                            <w:r w:rsidR="00E037AB" w:rsidRPr="00DE16D5">
                              <w:rPr>
                                <w:color w:val="2F5496" w:themeColor="accent5" w:themeShade="BF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332660" w:rsidRPr="00DE16D5">
                              <w:rPr>
                                <w:color w:val="2F5496" w:themeColor="accent5" w:themeShade="BF"/>
                                <w:sz w:val="22"/>
                                <w:szCs w:val="22"/>
                              </w:rPr>
                              <w:t>info-101870@edu.mon.bg</w:t>
                            </w:r>
                          </w:p>
                          <w:p w:rsidR="00CB6433" w:rsidRPr="00CB6433" w:rsidRDefault="00CB6433" w:rsidP="00CB643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42210" w:rsidRPr="00CB6433" w:rsidRDefault="00242210" w:rsidP="00CB64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C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95pt;margin-top:-.7pt;width:511.2pt;height: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" strokecolor="white">
                <v:textbox>
                  <w:txbxContent>
                    <w:p w:rsidR="00242210" w:rsidRPr="00C33F9C" w:rsidRDefault="00242210" w:rsidP="00CB6433">
                      <w:pPr>
                        <w:pBdr>
                          <w:bottom w:val="single" w:sz="4" w:space="1" w:color="auto"/>
                        </w:pBdr>
                        <w:rPr>
                          <w:spacing w:val="20"/>
                          <w:sz w:val="18"/>
                          <w:szCs w:val="20"/>
                          <w:lang w:val="ru-RU"/>
                        </w:rPr>
                      </w:pPr>
                      <w:r w:rsidRPr="00C33F9C">
                        <w:rPr>
                          <w:spacing w:val="20"/>
                          <w:sz w:val="18"/>
                          <w:szCs w:val="20"/>
                        </w:rPr>
                        <w:t>НАЦИОНАЛНА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</w:rPr>
                        <w:t xml:space="preserve"> ХУМАНИТАРНА 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</w:rPr>
                        <w:t>ГИМНАЗИЯ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</w:rPr>
                        <w:t>„СВ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  <w:lang w:val="ru-RU"/>
                        </w:rPr>
                        <w:t xml:space="preserve">. </w:t>
                      </w:r>
                      <w:r w:rsidRPr="00C33F9C">
                        <w:rPr>
                          <w:spacing w:val="20"/>
                          <w:sz w:val="18"/>
                          <w:szCs w:val="20"/>
                        </w:rPr>
                        <w:t>СВ. КИРИЛ И МЕТОДИЙ” /БИВША СОЛУНСКА/</w:t>
                      </w:r>
                    </w:p>
                    <w:p w:rsidR="00CB6433" w:rsidRPr="00DE16D5" w:rsidRDefault="00242210" w:rsidP="00CB6433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E16D5">
                        <w:rPr>
                          <w:sz w:val="22"/>
                          <w:szCs w:val="22"/>
                        </w:rPr>
                        <w:t>Благоевград</w:t>
                      </w:r>
                      <w:r w:rsidRPr="00DE16D5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CB6433" w:rsidRPr="00DE16D5">
                        <w:rPr>
                          <w:sz w:val="22"/>
                          <w:szCs w:val="22"/>
                        </w:rPr>
                        <w:t xml:space="preserve">  ул.”Ц</w:t>
                      </w:r>
                      <w:r w:rsidR="00CB6433" w:rsidRPr="00DE16D5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Pr="00DE16D5">
                        <w:rPr>
                          <w:sz w:val="22"/>
                          <w:szCs w:val="22"/>
                        </w:rPr>
                        <w:t>Церковски” №2</w:t>
                      </w:r>
                      <w:r w:rsidRPr="00DE16D5">
                        <w:rPr>
                          <w:sz w:val="22"/>
                          <w:szCs w:val="22"/>
                          <w:lang w:val="ru-RU"/>
                        </w:rPr>
                        <w:t xml:space="preserve">; </w:t>
                      </w:r>
                      <w:r w:rsidRPr="00DE16D5">
                        <w:rPr>
                          <w:sz w:val="22"/>
                          <w:szCs w:val="22"/>
                        </w:rPr>
                        <w:t>Директор тел. 073/ 885286;  Канцелария тел</w:t>
                      </w:r>
                      <w:r w:rsidRPr="00DE16D5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DE16D5">
                        <w:rPr>
                          <w:sz w:val="22"/>
                          <w:szCs w:val="22"/>
                        </w:rPr>
                        <w:t xml:space="preserve"> 073/ 831315; </w:t>
                      </w:r>
                    </w:p>
                    <w:p w:rsidR="00E037AB" w:rsidRPr="00DE16D5" w:rsidRDefault="00E65A14" w:rsidP="009B4A4E">
                      <w:pPr>
                        <w:jc w:val="center"/>
                        <w:rPr>
                          <w:color w:val="2F5496" w:themeColor="accent5" w:themeShade="BF"/>
                          <w:sz w:val="22"/>
                          <w:szCs w:val="22"/>
                        </w:rPr>
                      </w:pPr>
                      <w:hyperlink r:id="rId7" w:history="1">
                        <w:r w:rsidR="00CB6433" w:rsidRPr="00DE16D5">
                          <w:rPr>
                            <w:rStyle w:val="Hyperlink"/>
                            <w:color w:val="2F5496" w:themeColor="accent5" w:themeShade="BF"/>
                            <w:sz w:val="22"/>
                            <w:szCs w:val="22"/>
                            <w:u w:val="none"/>
                          </w:rPr>
                          <w:t>www.nhg-blg.com</w:t>
                        </w:r>
                      </w:hyperlink>
                      <w:r w:rsidR="00E037AB" w:rsidRPr="00DE16D5">
                        <w:rPr>
                          <w:color w:val="2F5496" w:themeColor="accent5" w:themeShade="BF"/>
                          <w:sz w:val="22"/>
                          <w:szCs w:val="22"/>
                        </w:rPr>
                        <w:t xml:space="preserve">; </w:t>
                      </w:r>
                      <w:r w:rsidR="00332660" w:rsidRPr="00DE16D5">
                        <w:rPr>
                          <w:color w:val="2F5496" w:themeColor="accent5" w:themeShade="BF"/>
                          <w:sz w:val="22"/>
                          <w:szCs w:val="22"/>
                        </w:rPr>
                        <w:t>info-101870@edu.mon.bg</w:t>
                      </w:r>
                    </w:p>
                    <w:p w:rsidR="00CB6433" w:rsidRPr="00CB6433" w:rsidRDefault="00CB6433" w:rsidP="00CB643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242210" w:rsidRPr="00CB6433" w:rsidRDefault="00242210" w:rsidP="00CB643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210" w:rsidRPr="00AD0C05">
        <w:object w:dxaOrig="91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8" o:title=""/>
          </v:shape>
          <o:OLEObject Type="Embed" ProgID="CorelDRAW.Graphic.11" ShapeID="_x0000_i1025" DrawAspect="Content" ObjectID="_1761396030" r:id="rId9"/>
        </w:object>
      </w:r>
      <w:r w:rsidR="00660087" w:rsidRPr="00242210">
        <w:rPr>
          <w:sz w:val="20"/>
          <w:szCs w:val="20"/>
          <w:lang w:val="ru-RU"/>
        </w:rPr>
        <w:t xml:space="preserve"> </w:t>
      </w:r>
    </w:p>
    <w:p w:rsidR="00A81E56" w:rsidRPr="00242210" w:rsidRDefault="00A81E56">
      <w:pPr>
        <w:rPr>
          <w:lang w:val="ru-RU"/>
        </w:rPr>
      </w:pPr>
    </w:p>
    <w:p w:rsidR="00660087" w:rsidRPr="00DC5E18" w:rsidRDefault="00660087">
      <w:pPr>
        <w:rPr>
          <w:sz w:val="22"/>
          <w:szCs w:val="22"/>
          <w:lang w:val="en-US"/>
        </w:rPr>
      </w:pPr>
    </w:p>
    <w:sectPr w:rsidR="00660087" w:rsidRPr="00DC5E18" w:rsidSect="00242210">
      <w:pgSz w:w="11906" w:h="16838"/>
      <w:pgMar w:top="568" w:right="746" w:bottom="994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14" w:rsidRDefault="00E65A14">
      <w:r>
        <w:separator/>
      </w:r>
    </w:p>
  </w:endnote>
  <w:endnote w:type="continuationSeparator" w:id="0">
    <w:p w:rsidR="00E65A14" w:rsidRDefault="00E6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14" w:rsidRDefault="00E65A14">
      <w:r>
        <w:separator/>
      </w:r>
    </w:p>
  </w:footnote>
  <w:footnote w:type="continuationSeparator" w:id="0">
    <w:p w:rsidR="00E65A14" w:rsidRDefault="00E6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D"/>
    <w:rsid w:val="000204A9"/>
    <w:rsid w:val="0002671A"/>
    <w:rsid w:val="00053006"/>
    <w:rsid w:val="00067131"/>
    <w:rsid w:val="00140D37"/>
    <w:rsid w:val="0016577B"/>
    <w:rsid w:val="00242210"/>
    <w:rsid w:val="002534FD"/>
    <w:rsid w:val="002743AD"/>
    <w:rsid w:val="002A3096"/>
    <w:rsid w:val="002A5374"/>
    <w:rsid w:val="002D367D"/>
    <w:rsid w:val="00304D5C"/>
    <w:rsid w:val="003278D4"/>
    <w:rsid w:val="00332660"/>
    <w:rsid w:val="003C00E5"/>
    <w:rsid w:val="00416570"/>
    <w:rsid w:val="0047790F"/>
    <w:rsid w:val="004F1E6B"/>
    <w:rsid w:val="00567567"/>
    <w:rsid w:val="005746DC"/>
    <w:rsid w:val="005D078F"/>
    <w:rsid w:val="00627A47"/>
    <w:rsid w:val="00660087"/>
    <w:rsid w:val="0067487F"/>
    <w:rsid w:val="0074154A"/>
    <w:rsid w:val="0079606C"/>
    <w:rsid w:val="007F7966"/>
    <w:rsid w:val="009B4A4E"/>
    <w:rsid w:val="00A81E56"/>
    <w:rsid w:val="00AD0C05"/>
    <w:rsid w:val="00BF49F7"/>
    <w:rsid w:val="00C33F9C"/>
    <w:rsid w:val="00C74434"/>
    <w:rsid w:val="00CB6433"/>
    <w:rsid w:val="00CB741F"/>
    <w:rsid w:val="00D22E3B"/>
    <w:rsid w:val="00D267E1"/>
    <w:rsid w:val="00DC5E18"/>
    <w:rsid w:val="00DC7267"/>
    <w:rsid w:val="00DE16D5"/>
    <w:rsid w:val="00DF6690"/>
    <w:rsid w:val="00E037AB"/>
    <w:rsid w:val="00E65A14"/>
    <w:rsid w:val="00F66515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47C5-9E42-4CD6-B4FA-EB02E3B9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7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577B"/>
    <w:pPr>
      <w:tabs>
        <w:tab w:val="center" w:pos="4536"/>
        <w:tab w:val="right" w:pos="9072"/>
      </w:tabs>
    </w:pPr>
  </w:style>
  <w:style w:type="character" w:styleId="Hyperlink">
    <w:name w:val="Hyperlink"/>
    <w:rsid w:val="006600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210"/>
    <w:rPr>
      <w:rFonts w:ascii="Tahoma" w:hAnsi="Tahoma" w:cs="Tahoma"/>
      <w:sz w:val="16"/>
      <w:szCs w:val="16"/>
    </w:rPr>
  </w:style>
  <w:style w:type="paragraph" w:customStyle="1" w:styleId="cdt4ke">
    <w:name w:val="cdt4ke"/>
    <w:basedOn w:val="Normal"/>
    <w:rsid w:val="00E037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nhg-bl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g-bl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i_\OneDrive\&#1044;&#1086;&#1082;&#1091;&#1084;&#1077;&#1085;&#1090;&#1080;\Custom%20Office%20Templates\Blanka_NHG-22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Blanka_NHG-22_23.dotx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</CharactersWithSpaces>
  <SharedDoc>false</SharedDoc>
  <HLinks>
    <vt:vector size="12" baseType="variant"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mailto:nhgym@mail.bg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http://www.nhg-blg.com/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megi_si@teacher.bg</dc:creator>
  <cp:keywords/>
  <cp:lastModifiedBy>Миглена Г. Велячка</cp:lastModifiedBy>
  <cp:revision>1</cp:revision>
  <dcterms:created xsi:type="dcterms:W3CDTF">2023-11-13T13:54:00Z</dcterms:created>
  <dcterms:modified xsi:type="dcterms:W3CDTF">2023-11-13T13:54:00Z</dcterms:modified>
</cp:coreProperties>
</file>