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3F" w:rsidRDefault="0094595C"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183515</wp:posOffset>
            </wp:positionV>
            <wp:extent cx="6614160" cy="8804275"/>
            <wp:effectExtent l="171450" t="171450" r="186690" b="1873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3_10_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9"/>
                    <a:stretch/>
                  </pic:blipFill>
                  <pic:spPr bwMode="auto">
                    <a:xfrm>
                      <a:off x="0" y="0"/>
                      <a:ext cx="6614160" cy="8804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0E3F" w:rsidSect="00503DDF">
      <w:headerReference w:type="default" r:id="rId7"/>
      <w:pgSz w:w="11906" w:h="16838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55" w:rsidRDefault="002D7355" w:rsidP="00183A20">
      <w:pPr>
        <w:spacing w:after="0" w:line="240" w:lineRule="auto"/>
      </w:pPr>
      <w:r>
        <w:separator/>
      </w:r>
    </w:p>
  </w:endnote>
  <w:endnote w:type="continuationSeparator" w:id="0">
    <w:p w:rsidR="002D7355" w:rsidRDefault="002D7355" w:rsidP="0018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55" w:rsidRDefault="002D7355" w:rsidP="00183A20">
      <w:pPr>
        <w:spacing w:after="0" w:line="240" w:lineRule="auto"/>
      </w:pPr>
      <w:r>
        <w:separator/>
      </w:r>
    </w:p>
  </w:footnote>
  <w:footnote w:type="continuationSeparator" w:id="0">
    <w:p w:rsidR="002D7355" w:rsidRDefault="002D7355" w:rsidP="0018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7"/>
      <w:gridCol w:w="9498"/>
    </w:tblGrid>
    <w:tr w:rsidR="00183A20" w:rsidTr="00183A20">
      <w:tc>
        <w:tcPr>
          <w:tcW w:w="924" w:type="dxa"/>
        </w:tcPr>
        <w:p w:rsidR="00183A20" w:rsidRDefault="002D7355" w:rsidP="00183A20">
          <w:pPr>
            <w:pStyle w:val="a3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45.6pt">
                <v:imagedata r:id="rId1" o:title=""/>
              </v:shape>
            </w:pict>
          </w:r>
        </w:p>
      </w:tc>
      <w:tc>
        <w:tcPr>
          <w:tcW w:w="9498" w:type="dxa"/>
        </w:tcPr>
        <w:p w:rsidR="00183A20" w:rsidRPr="00FA08A1" w:rsidRDefault="00183A20" w:rsidP="00183A20">
          <w:pPr>
            <w:jc w:val="center"/>
            <w:rPr>
              <w:u w:val="single"/>
            </w:rPr>
          </w:pPr>
          <w:r w:rsidRPr="00FA08A1">
            <w:rPr>
              <w:u w:val="single"/>
            </w:rPr>
            <w:t>НАЦИОНАЛНА</w:t>
          </w:r>
          <w:r w:rsidRPr="00FA08A1">
            <w:rPr>
              <w:u w:val="single"/>
              <w:lang w:val="ru-RU"/>
            </w:rPr>
            <w:t xml:space="preserve"> </w:t>
          </w:r>
          <w:r w:rsidRPr="00FA08A1">
            <w:rPr>
              <w:u w:val="single"/>
            </w:rPr>
            <w:t xml:space="preserve"> ХУМАНИТАРНА </w:t>
          </w:r>
          <w:r w:rsidRPr="00FA08A1">
            <w:rPr>
              <w:u w:val="single"/>
              <w:lang w:val="ru-RU"/>
            </w:rPr>
            <w:t xml:space="preserve"> </w:t>
          </w:r>
          <w:r w:rsidRPr="00FA08A1">
            <w:rPr>
              <w:u w:val="single"/>
            </w:rPr>
            <w:t>ГИМНАЗИЯ</w:t>
          </w:r>
          <w:r w:rsidRPr="00FA08A1">
            <w:rPr>
              <w:u w:val="single"/>
              <w:lang w:val="ru-RU"/>
            </w:rPr>
            <w:t xml:space="preserve"> </w:t>
          </w:r>
          <w:r>
            <w:rPr>
              <w:u w:val="single"/>
            </w:rPr>
            <w:t>„</w:t>
          </w:r>
          <w:r w:rsidRPr="00FA08A1">
            <w:rPr>
              <w:u w:val="single"/>
            </w:rPr>
            <w:t>СВ</w:t>
          </w:r>
          <w:r w:rsidRPr="00FA08A1">
            <w:rPr>
              <w:u w:val="single"/>
              <w:lang w:val="ru-RU"/>
            </w:rPr>
            <w:t xml:space="preserve">. </w:t>
          </w:r>
          <w:r w:rsidRPr="00FA08A1">
            <w:rPr>
              <w:u w:val="single"/>
            </w:rPr>
            <w:t>СВ. КИРИЛ И МЕТОДИЙ</w:t>
          </w:r>
          <w:r>
            <w:rPr>
              <w:u w:val="single"/>
            </w:rPr>
            <w:t>“</w:t>
          </w:r>
          <w:r w:rsidRPr="00FA08A1">
            <w:rPr>
              <w:u w:val="single"/>
            </w:rPr>
            <w:t xml:space="preserve"> /БИВША СОЛУНСКА/</w:t>
          </w:r>
        </w:p>
        <w:p w:rsidR="00183A20" w:rsidRPr="00183A20" w:rsidRDefault="00183A20" w:rsidP="00183A20">
          <w:pPr>
            <w:jc w:val="center"/>
          </w:pPr>
          <w:r w:rsidRPr="00183A20">
            <w:t>Благоевград</w:t>
          </w:r>
          <w:r w:rsidRPr="00183A20">
            <w:rPr>
              <w:lang w:val="ru-RU"/>
            </w:rPr>
            <w:t>,</w:t>
          </w:r>
          <w:r w:rsidRPr="00183A20">
            <w:t xml:space="preserve">  ул.</w:t>
          </w:r>
          <w:r w:rsidR="00503DDF">
            <w:rPr>
              <w:lang w:val="en-US"/>
            </w:rPr>
            <w:t xml:space="preserve"> </w:t>
          </w:r>
          <w:r w:rsidRPr="00183A20">
            <w:t>”Ц</w:t>
          </w:r>
          <w:r w:rsidRPr="00183A20">
            <w:rPr>
              <w:lang w:val="ru-RU"/>
            </w:rPr>
            <w:t xml:space="preserve">. </w:t>
          </w:r>
          <w:r w:rsidRPr="00183A20">
            <w:t>Церковски” №2</w:t>
          </w:r>
          <w:r w:rsidRPr="00183A20">
            <w:rPr>
              <w:lang w:val="ru-RU"/>
            </w:rPr>
            <w:t xml:space="preserve">; </w:t>
          </w:r>
          <w:r w:rsidRPr="00183A20">
            <w:t>Директор тел. 073/ 885286;  Канцелария тел</w:t>
          </w:r>
          <w:r w:rsidRPr="00183A20">
            <w:rPr>
              <w:lang w:val="ru-RU"/>
            </w:rPr>
            <w:t>.</w:t>
          </w:r>
          <w:r w:rsidRPr="00183A20">
            <w:t xml:space="preserve"> 073/ 831315;</w:t>
          </w:r>
        </w:p>
        <w:p w:rsidR="00183A20" w:rsidRPr="00183A20" w:rsidRDefault="002D7355" w:rsidP="00183A20">
          <w:pPr>
            <w:jc w:val="center"/>
            <w:rPr>
              <w:sz w:val="18"/>
              <w:szCs w:val="18"/>
            </w:rPr>
          </w:pPr>
          <w:hyperlink r:id="rId2" w:history="1">
            <w:r w:rsidR="00183A20" w:rsidRPr="00183A20">
              <w:rPr>
                <w:rStyle w:val="a8"/>
              </w:rPr>
              <w:t>www.nhg-blg.com</w:t>
            </w:r>
          </w:hyperlink>
          <w:r w:rsidR="00183A20" w:rsidRPr="00183A20">
            <w:t xml:space="preserve"> ; </w:t>
          </w:r>
          <w:hyperlink r:id="rId3" w:history="1">
            <w:r w:rsidR="00183A20" w:rsidRPr="00183A20">
              <w:rPr>
                <w:rStyle w:val="a8"/>
              </w:rPr>
              <w:t>nhgym@mail.bg</w:t>
            </w:r>
          </w:hyperlink>
        </w:p>
      </w:tc>
    </w:tr>
  </w:tbl>
  <w:p w:rsidR="00183A20" w:rsidRDefault="00183A20" w:rsidP="00503D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5C"/>
    <w:rsid w:val="00183A20"/>
    <w:rsid w:val="001D5236"/>
    <w:rsid w:val="002D7355"/>
    <w:rsid w:val="00312674"/>
    <w:rsid w:val="00503DDF"/>
    <w:rsid w:val="00526762"/>
    <w:rsid w:val="005A628C"/>
    <w:rsid w:val="00624A15"/>
    <w:rsid w:val="00670D48"/>
    <w:rsid w:val="0094595C"/>
    <w:rsid w:val="00A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8DCF2C-5F31-4361-BE7A-07667CBA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83A20"/>
  </w:style>
  <w:style w:type="paragraph" w:styleId="a5">
    <w:name w:val="footer"/>
    <w:basedOn w:val="a"/>
    <w:link w:val="a6"/>
    <w:uiPriority w:val="99"/>
    <w:unhideWhenUsed/>
    <w:rsid w:val="0018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83A20"/>
  </w:style>
  <w:style w:type="table" w:styleId="a7">
    <w:name w:val="Table Grid"/>
    <w:basedOn w:val="a1"/>
    <w:uiPriority w:val="39"/>
    <w:rsid w:val="0018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83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hgym@mail.bg" TargetMode="External"/><Relationship Id="rId2" Type="http://schemas.openxmlformats.org/officeDocument/2006/relationships/hyperlink" Target="http://www.nhg-blg.com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Custom%20Office%20Templates\blanka_NHG.dot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blanka_NHG.dotx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Миглена Велячка</cp:lastModifiedBy>
  <cp:revision>2</cp:revision>
  <dcterms:created xsi:type="dcterms:W3CDTF">2021-03-07T16:50:00Z</dcterms:created>
  <dcterms:modified xsi:type="dcterms:W3CDTF">2021-03-07T16:50:00Z</dcterms:modified>
</cp:coreProperties>
</file>